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D" w:rsidRDefault="0063670D" w:rsidP="00E774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47B06">
        <w:rPr>
          <w:b/>
          <w:bCs/>
          <w:color w:val="000000"/>
          <w:sz w:val="28"/>
          <w:szCs w:val="28"/>
        </w:rPr>
        <w:t>ПОЯСНИТЕЛЬНАЯ ЗАПИСКА</w:t>
      </w:r>
    </w:p>
    <w:p w:rsidR="0063670D" w:rsidRDefault="0063670D" w:rsidP="00E7749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2F1F2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 xml:space="preserve">ПОСТАНОВЛЕНИЯ </w:t>
      </w:r>
      <w:r w:rsidRPr="002B0D03">
        <w:rPr>
          <w:color w:val="000000"/>
          <w:sz w:val="28"/>
          <w:szCs w:val="28"/>
        </w:rPr>
        <w:t xml:space="preserve">ПРАВИТЕЛЬСТВА </w:t>
      </w:r>
    </w:p>
    <w:p w:rsidR="0063670D" w:rsidRPr="002F1F28" w:rsidRDefault="0063670D" w:rsidP="00E77497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2B0D03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«О ФОРМИРОВАНИИ РЕЕСТРА ТИПОВОЙ ПРОЕКТНОЙ ДОКУМЕНТАЦИИ РАБОТ ПО ЛИКВИДАЦИИ НЕСАНКЦИОНИРОВАННЫХ СВАЛОК В ГРАНИЦАХ ГОРОДОВ И НАИБОЛЕЕ ОПАСНЫХ ОБЪЕКТОВ НАКОПЛЕННОГО ЭКОЛОГИЧЕСКОГО ВРЕДА ОКРУЖАЮЩЕЙ СРЕДЕ» </w:t>
      </w:r>
    </w:p>
    <w:p w:rsidR="0063670D" w:rsidRDefault="0063670D" w:rsidP="00E77497">
      <w:pPr>
        <w:widowControl w:val="0"/>
        <w:shd w:val="clear" w:color="auto" w:fill="FFFFFF"/>
        <w:tabs>
          <w:tab w:val="left" w:pos="10080"/>
          <w:tab w:val="left" w:pos="10260"/>
        </w:tabs>
        <w:autoSpaceDE w:val="0"/>
        <w:autoSpaceDN w:val="0"/>
        <w:adjustRightInd w:val="0"/>
        <w:spacing w:line="276" w:lineRule="auto"/>
        <w:ind w:right="279"/>
        <w:jc w:val="center"/>
        <w:rPr>
          <w:b/>
          <w:bCs/>
          <w:sz w:val="28"/>
          <w:szCs w:val="28"/>
        </w:rPr>
      </w:pPr>
    </w:p>
    <w:p w:rsidR="0063670D" w:rsidRPr="00462D39" w:rsidRDefault="0063670D" w:rsidP="00E77497">
      <w:pPr>
        <w:shd w:val="clear" w:color="auto" w:fill="FFFFFF"/>
        <w:tabs>
          <w:tab w:val="left" w:pos="10080"/>
          <w:tab w:val="left" w:pos="10260"/>
        </w:tabs>
        <w:autoSpaceDE w:val="0"/>
        <w:autoSpaceDN w:val="0"/>
        <w:adjustRightInd w:val="0"/>
        <w:spacing w:line="276" w:lineRule="auto"/>
        <w:ind w:right="279"/>
        <w:jc w:val="center"/>
        <w:outlineLvl w:val="0"/>
        <w:rPr>
          <w:b/>
          <w:bCs/>
          <w:sz w:val="28"/>
          <w:szCs w:val="28"/>
        </w:rPr>
      </w:pPr>
    </w:p>
    <w:p w:rsidR="0063670D" w:rsidRPr="00761C47" w:rsidRDefault="0063670D" w:rsidP="00761C47">
      <w:pPr>
        <w:pStyle w:val="1"/>
        <w:spacing w:line="276" w:lineRule="auto"/>
        <w:ind w:left="80" w:right="20" w:firstLine="680"/>
        <w:jc w:val="both"/>
        <w:rPr>
          <w:sz w:val="28"/>
          <w:szCs w:val="28"/>
        </w:rPr>
      </w:pPr>
      <w:r w:rsidRPr="00F07AD4">
        <w:rPr>
          <w:color w:val="000000"/>
          <w:sz w:val="28"/>
          <w:szCs w:val="28"/>
        </w:rPr>
        <w:t xml:space="preserve">Проект </w:t>
      </w:r>
      <w:r w:rsidRPr="00F07AD4">
        <w:rPr>
          <w:color w:val="000000"/>
          <w:sz w:val="28"/>
          <w:szCs w:val="28"/>
          <w:lang w:eastAsia="ru-RU"/>
        </w:rPr>
        <w:t xml:space="preserve">постановления </w:t>
      </w:r>
      <w:r w:rsidRPr="00972696">
        <w:rPr>
          <w:color w:val="000000"/>
          <w:sz w:val="28"/>
          <w:szCs w:val="28"/>
          <w:lang w:eastAsia="ru-RU"/>
        </w:rPr>
        <w:t xml:space="preserve">Правительства Российской Федерации </w:t>
      </w:r>
      <w:r w:rsidRPr="00972696">
        <w:rPr>
          <w:color w:val="000000"/>
          <w:sz w:val="28"/>
          <w:szCs w:val="28"/>
          <w:lang w:eastAsia="ru-RU"/>
        </w:rPr>
        <w:br/>
        <w:t>«О формировании реестра типовой проектной документации работ по ликвидации несанкцион</w:t>
      </w:r>
      <w:r w:rsidRPr="00CC6A5C">
        <w:rPr>
          <w:color w:val="000000"/>
          <w:sz w:val="28"/>
          <w:szCs w:val="28"/>
          <w:lang w:eastAsia="ru-RU"/>
        </w:rPr>
        <w:t xml:space="preserve">ированных свалок в границах городов и наиболее опасных объектов накопленного экологического вреда окружающей среде» (далее – проект постановления) подготовлен </w:t>
      </w:r>
      <w:r w:rsidRPr="00CC6A5C">
        <w:rPr>
          <w:color w:val="000000"/>
          <w:sz w:val="28"/>
          <w:szCs w:val="28"/>
        </w:rPr>
        <w:t xml:space="preserve">во исполнениепункта 6 раздела 1 протокола совещания у Заместителя Председателя Правительства Российской Федерации </w:t>
      </w:r>
      <w:r w:rsidRPr="00CC6A5C">
        <w:rPr>
          <w:color w:val="000000"/>
          <w:sz w:val="28"/>
          <w:szCs w:val="28"/>
        </w:rPr>
        <w:br/>
        <w:t>В.В. Абрамченко от 04.02.2020 № ВА- П11-6пр</w:t>
      </w:r>
      <w:r w:rsidRPr="00761C47">
        <w:rPr>
          <w:color w:val="000000"/>
          <w:sz w:val="28"/>
          <w:szCs w:val="28"/>
        </w:rPr>
        <w:t xml:space="preserve"> и пункта 1 поручения Заместителя Председателя Правительства Российской Федерации В.В. Абрамченко</w:t>
      </w:r>
      <w:r w:rsidRPr="00761C47">
        <w:rPr>
          <w:color w:val="000000"/>
          <w:sz w:val="28"/>
          <w:szCs w:val="28"/>
        </w:rPr>
        <w:br/>
        <w:t>о</w:t>
      </w:r>
      <w:r>
        <w:rPr>
          <w:color w:val="000000"/>
          <w:sz w:val="28"/>
          <w:szCs w:val="28"/>
        </w:rPr>
        <w:t>т 25.04.2020 № ВА-П11-3992</w:t>
      </w:r>
      <w:r w:rsidRPr="00761C47">
        <w:rPr>
          <w:color w:val="000000"/>
          <w:sz w:val="28"/>
          <w:szCs w:val="28"/>
        </w:rPr>
        <w:t>.</w:t>
      </w:r>
    </w:p>
    <w:p w:rsidR="0063670D" w:rsidRPr="00CC6A5C" w:rsidRDefault="0063670D" w:rsidP="00761C47">
      <w:pPr>
        <w:pStyle w:val="1"/>
        <w:spacing w:line="276" w:lineRule="auto"/>
        <w:ind w:left="80" w:right="20" w:firstLine="680"/>
        <w:jc w:val="both"/>
        <w:rPr>
          <w:sz w:val="28"/>
          <w:szCs w:val="28"/>
        </w:rPr>
      </w:pPr>
      <w:r w:rsidRPr="00761C47">
        <w:rPr>
          <w:sz w:val="28"/>
          <w:szCs w:val="28"/>
        </w:rPr>
        <w:t xml:space="preserve">Проект постановления разработан в целях экономии средств бюджетов субъектов Российской Федерации и местных бюджетов, направляемых </w:t>
      </w:r>
      <w:r>
        <w:rPr>
          <w:sz w:val="28"/>
          <w:szCs w:val="28"/>
        </w:rPr>
        <w:br/>
      </w:r>
      <w:r w:rsidRPr="00761C47">
        <w:rPr>
          <w:sz w:val="28"/>
          <w:szCs w:val="28"/>
        </w:rPr>
        <w:t>на подготовку проектной документации работ по ликвидации несанкционированных свалок в границах городов и наиболее опасных объектов накопленного экологического вреда окружающей среде (далее – проектная документация), и популяризации современных экономичных конструктивных, инженерно-технических, технологических и организационных решений, применяемых при подготовке такой проектной</w:t>
      </w:r>
      <w:r>
        <w:rPr>
          <w:sz w:val="28"/>
          <w:szCs w:val="28"/>
        </w:rPr>
        <w:t xml:space="preserve"> документации.</w:t>
      </w:r>
    </w:p>
    <w:p w:rsidR="0063670D" w:rsidRPr="00CC6A5C" w:rsidRDefault="0063670D" w:rsidP="00761C4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C6A5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постановления</w:t>
      </w:r>
      <w:r w:rsidRPr="00972696">
        <w:rPr>
          <w:sz w:val="28"/>
          <w:szCs w:val="28"/>
        </w:rPr>
        <w:t xml:space="preserve">не противоречит положениям </w:t>
      </w:r>
      <w:hyperlink r:id="rId6" w:history="1">
        <w:r w:rsidRPr="00761C47">
          <w:rPr>
            <w:sz w:val="28"/>
            <w:szCs w:val="28"/>
          </w:rPr>
          <w:t>Договора</w:t>
        </w:r>
      </w:hyperlink>
      <w:r>
        <w:rPr>
          <w:sz w:val="28"/>
          <w:szCs w:val="28"/>
        </w:rPr>
        <w:br/>
      </w:r>
      <w:r w:rsidRPr="00972696">
        <w:rPr>
          <w:sz w:val="28"/>
          <w:szCs w:val="28"/>
        </w:rPr>
        <w:t>о Евразийском экономическом союзе, а также положениям иных международных дого</w:t>
      </w:r>
      <w:r w:rsidRPr="00CC6A5C">
        <w:rPr>
          <w:sz w:val="28"/>
          <w:szCs w:val="28"/>
        </w:rPr>
        <w:t>воров Российской Федерации.</w:t>
      </w:r>
    </w:p>
    <w:p w:rsidR="0063670D" w:rsidRPr="00CC6A5C" w:rsidRDefault="0063670D" w:rsidP="00761C4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C6A5C">
        <w:rPr>
          <w:sz w:val="28"/>
          <w:szCs w:val="28"/>
        </w:rPr>
        <w:t>Принятие и реализация проекта постановления не повлечет отрицательных социально-экономических и иных последствий и не окажет влияния на достижение целей государственных программ Российской Федерации.</w:t>
      </w:r>
    </w:p>
    <w:p w:rsidR="0063670D" w:rsidRDefault="0063670D" w:rsidP="00761C4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610A64">
        <w:rPr>
          <w:sz w:val="28"/>
          <w:szCs w:val="28"/>
        </w:rPr>
        <w:t>Реализация решений, предлагаемых к принятию разработанным проект</w:t>
      </w:r>
      <w:r>
        <w:rPr>
          <w:sz w:val="28"/>
          <w:szCs w:val="28"/>
        </w:rPr>
        <w:t>ом</w:t>
      </w:r>
      <w:r w:rsidRPr="00610A64">
        <w:rPr>
          <w:sz w:val="28"/>
          <w:szCs w:val="28"/>
        </w:rPr>
        <w:t xml:space="preserve"> постановления, не потребует дополнительных расходов из средств федерального бюджета.</w:t>
      </w:r>
    </w:p>
    <w:p w:rsidR="0063670D" w:rsidRDefault="0063670D" w:rsidP="00761C47">
      <w:pPr>
        <w:tabs>
          <w:tab w:val="left" w:pos="10080"/>
          <w:tab w:val="left" w:pos="10260"/>
        </w:tabs>
        <w:spacing w:line="276" w:lineRule="auto"/>
        <w:jc w:val="both"/>
        <w:rPr>
          <w:sz w:val="26"/>
          <w:szCs w:val="26"/>
        </w:rPr>
      </w:pPr>
    </w:p>
    <w:p w:rsidR="0063670D" w:rsidRPr="00E14647" w:rsidRDefault="0063670D" w:rsidP="00761C4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3670D" w:rsidRDefault="0063670D" w:rsidP="00BF579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sectPr w:rsidR="0063670D" w:rsidSect="003A7E9D">
      <w:headerReference w:type="default" r:id="rId7"/>
      <w:pgSz w:w="11906" w:h="16838"/>
      <w:pgMar w:top="709" w:right="566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0D" w:rsidRDefault="0063670D" w:rsidP="00D819E0">
      <w:r>
        <w:separator/>
      </w:r>
    </w:p>
  </w:endnote>
  <w:endnote w:type="continuationSeparator" w:id="1">
    <w:p w:rsidR="0063670D" w:rsidRDefault="0063670D" w:rsidP="00D8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0D" w:rsidRDefault="0063670D" w:rsidP="00D819E0">
      <w:r>
        <w:separator/>
      </w:r>
    </w:p>
  </w:footnote>
  <w:footnote w:type="continuationSeparator" w:id="1">
    <w:p w:rsidR="0063670D" w:rsidRDefault="0063670D" w:rsidP="00D8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D" w:rsidRDefault="0063670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3670D" w:rsidRDefault="006367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4F"/>
    <w:rsid w:val="00012054"/>
    <w:rsid w:val="00031ED2"/>
    <w:rsid w:val="00042C27"/>
    <w:rsid w:val="0005094C"/>
    <w:rsid w:val="00052999"/>
    <w:rsid w:val="000626EB"/>
    <w:rsid w:val="00067226"/>
    <w:rsid w:val="000B67C7"/>
    <w:rsid w:val="000D053C"/>
    <w:rsid w:val="000D123A"/>
    <w:rsid w:val="000D6565"/>
    <w:rsid w:val="00102AB4"/>
    <w:rsid w:val="0011454B"/>
    <w:rsid w:val="00124AEB"/>
    <w:rsid w:val="0012632F"/>
    <w:rsid w:val="00135D7C"/>
    <w:rsid w:val="00162114"/>
    <w:rsid w:val="00164C44"/>
    <w:rsid w:val="001A0839"/>
    <w:rsid w:val="001C5D7C"/>
    <w:rsid w:val="001D1125"/>
    <w:rsid w:val="001D2DEE"/>
    <w:rsid w:val="00200D6A"/>
    <w:rsid w:val="00210BB3"/>
    <w:rsid w:val="00215A81"/>
    <w:rsid w:val="00231896"/>
    <w:rsid w:val="002517CD"/>
    <w:rsid w:val="00253306"/>
    <w:rsid w:val="0027262D"/>
    <w:rsid w:val="002A4F57"/>
    <w:rsid w:val="002B0D03"/>
    <w:rsid w:val="002F1F28"/>
    <w:rsid w:val="0032157F"/>
    <w:rsid w:val="0033200D"/>
    <w:rsid w:val="00344A0D"/>
    <w:rsid w:val="00360F6E"/>
    <w:rsid w:val="003645CB"/>
    <w:rsid w:val="00365457"/>
    <w:rsid w:val="003656B7"/>
    <w:rsid w:val="00391ACB"/>
    <w:rsid w:val="00392DFC"/>
    <w:rsid w:val="00396B27"/>
    <w:rsid w:val="003A7E9D"/>
    <w:rsid w:val="003C1CC0"/>
    <w:rsid w:val="003C2AC2"/>
    <w:rsid w:val="003C7D10"/>
    <w:rsid w:val="003D0B4F"/>
    <w:rsid w:val="003D7C11"/>
    <w:rsid w:val="003E1888"/>
    <w:rsid w:val="003F3EC5"/>
    <w:rsid w:val="004109F7"/>
    <w:rsid w:val="0042748D"/>
    <w:rsid w:val="00440FD2"/>
    <w:rsid w:val="004466B9"/>
    <w:rsid w:val="00461A1E"/>
    <w:rsid w:val="00462D39"/>
    <w:rsid w:val="004866A9"/>
    <w:rsid w:val="004915AE"/>
    <w:rsid w:val="004B0A21"/>
    <w:rsid w:val="004B5D9A"/>
    <w:rsid w:val="004D1979"/>
    <w:rsid w:val="00526EEE"/>
    <w:rsid w:val="00540142"/>
    <w:rsid w:val="00553DD3"/>
    <w:rsid w:val="00571776"/>
    <w:rsid w:val="00576EC8"/>
    <w:rsid w:val="00592C95"/>
    <w:rsid w:val="005E3333"/>
    <w:rsid w:val="005F33D5"/>
    <w:rsid w:val="00610A64"/>
    <w:rsid w:val="0061577A"/>
    <w:rsid w:val="006275A8"/>
    <w:rsid w:val="0063670D"/>
    <w:rsid w:val="00641134"/>
    <w:rsid w:val="00665766"/>
    <w:rsid w:val="006707C6"/>
    <w:rsid w:val="00675807"/>
    <w:rsid w:val="00690237"/>
    <w:rsid w:val="006D217F"/>
    <w:rsid w:val="006D6073"/>
    <w:rsid w:val="006E50CB"/>
    <w:rsid w:val="006E7918"/>
    <w:rsid w:val="006F64F0"/>
    <w:rsid w:val="007103BE"/>
    <w:rsid w:val="00747B06"/>
    <w:rsid w:val="00761C47"/>
    <w:rsid w:val="00770F85"/>
    <w:rsid w:val="007921E7"/>
    <w:rsid w:val="007933C5"/>
    <w:rsid w:val="007A200E"/>
    <w:rsid w:val="007A5968"/>
    <w:rsid w:val="007E6013"/>
    <w:rsid w:val="007F614F"/>
    <w:rsid w:val="008005DF"/>
    <w:rsid w:val="00810F28"/>
    <w:rsid w:val="0083003C"/>
    <w:rsid w:val="0083054D"/>
    <w:rsid w:val="0084578E"/>
    <w:rsid w:val="00877111"/>
    <w:rsid w:val="00880062"/>
    <w:rsid w:val="00883785"/>
    <w:rsid w:val="008A315E"/>
    <w:rsid w:val="008B0166"/>
    <w:rsid w:val="008F216C"/>
    <w:rsid w:val="008F7420"/>
    <w:rsid w:val="00947673"/>
    <w:rsid w:val="009526A6"/>
    <w:rsid w:val="00966752"/>
    <w:rsid w:val="00972696"/>
    <w:rsid w:val="0099533B"/>
    <w:rsid w:val="00996ADB"/>
    <w:rsid w:val="009A4375"/>
    <w:rsid w:val="009B7FF2"/>
    <w:rsid w:val="009E1489"/>
    <w:rsid w:val="00A1261F"/>
    <w:rsid w:val="00A150A8"/>
    <w:rsid w:val="00A52268"/>
    <w:rsid w:val="00A57F7A"/>
    <w:rsid w:val="00A70A5F"/>
    <w:rsid w:val="00AA6D10"/>
    <w:rsid w:val="00AC3B04"/>
    <w:rsid w:val="00AD4E2B"/>
    <w:rsid w:val="00AE7DC4"/>
    <w:rsid w:val="00AF1C3A"/>
    <w:rsid w:val="00AF65A7"/>
    <w:rsid w:val="00B0412F"/>
    <w:rsid w:val="00B2466D"/>
    <w:rsid w:val="00B34456"/>
    <w:rsid w:val="00B443DB"/>
    <w:rsid w:val="00B445CD"/>
    <w:rsid w:val="00B567EA"/>
    <w:rsid w:val="00B70E62"/>
    <w:rsid w:val="00B813E3"/>
    <w:rsid w:val="00B83264"/>
    <w:rsid w:val="00BD7126"/>
    <w:rsid w:val="00BE7CFD"/>
    <w:rsid w:val="00BF2B1D"/>
    <w:rsid w:val="00BF5794"/>
    <w:rsid w:val="00C0702D"/>
    <w:rsid w:val="00C1011D"/>
    <w:rsid w:val="00C155EF"/>
    <w:rsid w:val="00C31D09"/>
    <w:rsid w:val="00C5039B"/>
    <w:rsid w:val="00C62C7A"/>
    <w:rsid w:val="00C6594D"/>
    <w:rsid w:val="00C858A3"/>
    <w:rsid w:val="00CB21EB"/>
    <w:rsid w:val="00CC06C2"/>
    <w:rsid w:val="00CC17F5"/>
    <w:rsid w:val="00CC1995"/>
    <w:rsid w:val="00CC4C3E"/>
    <w:rsid w:val="00CC6A5C"/>
    <w:rsid w:val="00CC702D"/>
    <w:rsid w:val="00CD041F"/>
    <w:rsid w:val="00D031BB"/>
    <w:rsid w:val="00D105DB"/>
    <w:rsid w:val="00D608AE"/>
    <w:rsid w:val="00D80AE7"/>
    <w:rsid w:val="00D819E0"/>
    <w:rsid w:val="00D904BD"/>
    <w:rsid w:val="00D9309A"/>
    <w:rsid w:val="00DC06EA"/>
    <w:rsid w:val="00DC4809"/>
    <w:rsid w:val="00DD64A9"/>
    <w:rsid w:val="00DE430B"/>
    <w:rsid w:val="00DF595F"/>
    <w:rsid w:val="00E12303"/>
    <w:rsid w:val="00E13F67"/>
    <w:rsid w:val="00E14647"/>
    <w:rsid w:val="00E40376"/>
    <w:rsid w:val="00E4314B"/>
    <w:rsid w:val="00E553CF"/>
    <w:rsid w:val="00E669A0"/>
    <w:rsid w:val="00E749E9"/>
    <w:rsid w:val="00E77497"/>
    <w:rsid w:val="00EB5592"/>
    <w:rsid w:val="00EC50A4"/>
    <w:rsid w:val="00EF001D"/>
    <w:rsid w:val="00EF04E0"/>
    <w:rsid w:val="00F07AD4"/>
    <w:rsid w:val="00F12D6F"/>
    <w:rsid w:val="00F1500E"/>
    <w:rsid w:val="00F75F77"/>
    <w:rsid w:val="00F84AD6"/>
    <w:rsid w:val="00F909AE"/>
    <w:rsid w:val="00F938C3"/>
    <w:rsid w:val="00F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1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14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80A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2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4D19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D1979"/>
    <w:pPr>
      <w:widowControl w:val="0"/>
      <w:shd w:val="clear" w:color="auto" w:fill="FFFFFF"/>
      <w:spacing w:line="338" w:lineRule="exact"/>
      <w:jc w:val="center"/>
    </w:pPr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A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A2519BE604111A73DD987997476EE134757A227109D6819BC2CB919A5J3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1729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eryzhova</dc:creator>
  <cp:keywords/>
  <dc:description/>
  <cp:lastModifiedBy>user</cp:lastModifiedBy>
  <cp:revision>2</cp:revision>
  <cp:lastPrinted>2016-12-21T11:48:00Z</cp:lastPrinted>
  <dcterms:created xsi:type="dcterms:W3CDTF">2020-05-28T08:02:00Z</dcterms:created>
  <dcterms:modified xsi:type="dcterms:W3CDTF">2020-05-28T08:02:00Z</dcterms:modified>
</cp:coreProperties>
</file>